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B" w:rsidRDefault="00496C0B" w:rsidP="00FF739D">
      <w:r w:rsidRPr="0020556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4.25pt;height:64.5pt;visibility:visible">
            <v:imagedata r:id="rId5" o:title=""/>
          </v:shape>
        </w:pict>
      </w:r>
      <w:r w:rsidRPr="00205567">
        <w:rPr>
          <w:noProof/>
          <w:lang w:val="en-US"/>
        </w:rPr>
        <w:pict>
          <v:shape id="Picture 2" o:spid="_x0000_i1026" type="#_x0000_t75" style="width:183pt;height:71.25pt;visibility:visible">
            <v:imagedata r:id="rId6" o:title=""/>
          </v:shape>
        </w:pict>
      </w:r>
    </w:p>
    <w:p w:rsidR="00496C0B" w:rsidRDefault="00496C0B" w:rsidP="00FF739D"/>
    <w:p w:rsidR="00496C0B" w:rsidRDefault="00496C0B" w:rsidP="00FF739D"/>
    <w:p w:rsidR="00496C0B" w:rsidRDefault="00496C0B" w:rsidP="008A6672">
      <w:pPr>
        <w:pStyle w:val="ListParagraph"/>
        <w:numPr>
          <w:ilvl w:val="0"/>
          <w:numId w:val="4"/>
        </w:numPr>
      </w:pPr>
      <w:r>
        <w:t>Međunarodni radni sastanak za učenike i nastavnike</w:t>
      </w:r>
    </w:p>
    <w:p w:rsidR="00496C0B" w:rsidRDefault="00496C0B" w:rsidP="00FF739D"/>
    <w:p w:rsidR="00496C0B" w:rsidRPr="004E6B02" w:rsidRDefault="00496C0B" w:rsidP="00F6187D">
      <w:r w:rsidRPr="004E6B02">
        <w:t>Naslov događaja: “Kako otvoriti poduzeće</w:t>
      </w:r>
    </w:p>
    <w:p w:rsidR="00496C0B" w:rsidRPr="004E6B02" w:rsidRDefault="00496C0B" w:rsidP="00F6187D">
      <w:r w:rsidRPr="004E6B02">
        <w:t>Mjesto događanja : Francuska</w:t>
      </w:r>
    </w:p>
    <w:p w:rsidR="00496C0B" w:rsidRPr="004E6B02" w:rsidRDefault="00496C0B" w:rsidP="00F6187D"/>
    <w:p w:rsidR="00496C0B" w:rsidRPr="004E6B02" w:rsidRDefault="00496C0B" w:rsidP="00F6187D">
      <w:r w:rsidRPr="004E6B02">
        <w:t>Opis događaja: Nakon dočekivanja svih partnera za prvi sastanak, planiramo posjetiti tvrtke : 2 tvrtke, veliku (</w:t>
      </w:r>
      <w:r>
        <w:t xml:space="preserve">npr. </w:t>
      </w:r>
      <w:r w:rsidRPr="004E6B02">
        <w:t>Airbus</w:t>
      </w:r>
      <w:r>
        <w:t>) i</w:t>
      </w:r>
      <w:r w:rsidRPr="004E6B02">
        <w:t xml:space="preserve"> </w:t>
      </w:r>
      <w:smartTag w:uri="urn:schemas-microsoft-com:office:smarttags" w:element="stockticker">
        <w:r w:rsidRPr="004E6B02">
          <w:t>PMI</w:t>
        </w:r>
      </w:smartTag>
      <w:r>
        <w:t xml:space="preserve"> tvrtku. Cilj je vidjeti i</w:t>
      </w:r>
      <w:r w:rsidRPr="004E6B02">
        <w:t xml:space="preserve"> upoznati partnere</w:t>
      </w:r>
      <w:r>
        <w:t xml:space="preserve"> </w:t>
      </w:r>
      <w:r w:rsidRPr="004E6B02">
        <w:t>(</w:t>
      </w:r>
      <w:r>
        <w:t>djelatnike</w:t>
      </w:r>
      <w:r w:rsidRPr="004E6B02">
        <w:t xml:space="preserve">) </w:t>
      </w:r>
      <w:r>
        <w:t>raznih</w:t>
      </w:r>
      <w:r w:rsidRPr="004E6B02">
        <w:t xml:space="preserve"> usluga kako bi zaključili što tvrtka mora biti, bez obzira na njenu veličinu. Također možemo proučavati rad </w:t>
      </w:r>
      <w:r>
        <w:t>samostalnog trgovca, male i srednje tvrtke i</w:t>
      </w:r>
      <w:r w:rsidRPr="004E6B02">
        <w:t xml:space="preserve"> naravno on</w:t>
      </w:r>
      <w:r>
        <w:t>ih</w:t>
      </w:r>
      <w:r w:rsidRPr="004E6B02">
        <w:t xml:space="preserve"> velikih tvrtki kao airbus. SME tvrtka koja će se proučavati je Angelizon.  </w:t>
      </w:r>
    </w:p>
    <w:p w:rsidR="00496C0B" w:rsidRPr="004E6B02" w:rsidRDefault="00496C0B" w:rsidP="00F6187D">
      <w:r w:rsidRPr="004E6B02">
        <w:t xml:space="preserve">Radionice će biti organizirane sa predstavnicima </w:t>
      </w:r>
      <w:r>
        <w:t>Trgovinske komore i sa K</w:t>
      </w:r>
      <w:r w:rsidRPr="004E6B02">
        <w:t xml:space="preserve">omorom </w:t>
      </w:r>
      <w:r>
        <w:t>za trgovinu i  industriju</w:t>
      </w:r>
      <w:r w:rsidRPr="004E6B02">
        <w:t>.</w:t>
      </w:r>
    </w:p>
    <w:p w:rsidR="00496C0B" w:rsidRPr="004E6B02" w:rsidRDefault="00496C0B" w:rsidP="00F6187D">
      <w:r w:rsidRPr="004E6B02">
        <w:t xml:space="preserve">Pokriveni intelektualni izlazi: Iscrtavanje glavnih </w:t>
      </w:r>
      <w:r>
        <w:t>koraka</w:t>
      </w:r>
      <w:r w:rsidRPr="004E6B02">
        <w:t xml:space="preserve"> za stvaranje tvrtke, oblik tvrtke</w:t>
      </w:r>
      <w:r>
        <w:t xml:space="preserve"> </w:t>
      </w:r>
      <w:r w:rsidRPr="004E6B02">
        <w:t xml:space="preserve">(prezentacija), pisanje upitnika koji će se slati pravim tvrtkama </w:t>
      </w:r>
      <w:r>
        <w:t>kako bi se istražio grafikon organizacije, njihovi prioritetima, brige, problemi</w:t>
      </w:r>
      <w:r w:rsidRPr="004E6B02">
        <w:t>…</w:t>
      </w:r>
    </w:p>
    <w:p w:rsidR="00496C0B" w:rsidRPr="004E6B02" w:rsidRDefault="00496C0B" w:rsidP="00F6187D"/>
    <w:p w:rsidR="00496C0B" w:rsidRPr="004E6B02" w:rsidRDefault="00496C0B" w:rsidP="00F6187D"/>
    <w:p w:rsidR="00496C0B" w:rsidRPr="004E6B02" w:rsidRDefault="00496C0B" w:rsidP="00EF5AD1">
      <w:pPr>
        <w:pStyle w:val="Header"/>
        <w:ind w:left="720"/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Ponedjeljak </w:t>
      </w:r>
    </w:p>
    <w:p w:rsidR="00496C0B" w:rsidRPr="004E6B02" w:rsidRDefault="00496C0B" w:rsidP="00EF5AD1">
      <w:pPr>
        <w:pStyle w:val="Header"/>
        <w:ind w:left="720"/>
        <w:jc w:val="both"/>
        <w:rPr>
          <w:sz w:val="28"/>
          <w:szCs w:val="28"/>
          <w:lang w:val="hr-HR"/>
        </w:rPr>
      </w:pPr>
      <w:r w:rsidRPr="004E6B02">
        <w:rPr>
          <w:sz w:val="28"/>
          <w:szCs w:val="28"/>
          <w:lang w:val="hr-HR"/>
        </w:rPr>
        <w:t>Nakon doručka u školi, francuski učenici su prezentirali n</w:t>
      </w:r>
      <w:r>
        <w:rPr>
          <w:sz w:val="28"/>
          <w:szCs w:val="28"/>
          <w:lang w:val="hr-HR"/>
        </w:rPr>
        <w:t xml:space="preserve">jihovu školu stranim učenicima i profesorima, i </w:t>
      </w:r>
      <w:r w:rsidRPr="004E6B02">
        <w:rPr>
          <w:sz w:val="28"/>
          <w:szCs w:val="28"/>
          <w:lang w:val="hr-HR"/>
        </w:rPr>
        <w:t xml:space="preserve">onda otišli u obilazak lokalnih poduzeća. </w:t>
      </w:r>
      <w:r>
        <w:rPr>
          <w:sz w:val="28"/>
          <w:szCs w:val="28"/>
          <w:lang w:val="hr-HR"/>
        </w:rPr>
        <w:t>Bili su razdvojeni u skupinama i</w:t>
      </w:r>
      <w:r w:rsidRPr="004E6B02">
        <w:rPr>
          <w:sz w:val="28"/>
          <w:szCs w:val="28"/>
          <w:lang w:val="hr-HR"/>
        </w:rPr>
        <w:t xml:space="preserve"> svaka je skupina morala posjetiti tvrtku sa upitnicima povezanim sa aktivnošću tvrtke. </w:t>
      </w:r>
      <w:r>
        <w:rPr>
          <w:sz w:val="28"/>
          <w:szCs w:val="28"/>
          <w:lang w:val="hr-HR"/>
        </w:rPr>
        <w:t xml:space="preserve">Morali su rezimirati odgovore  i </w:t>
      </w:r>
      <w:r w:rsidRPr="004E6B02">
        <w:rPr>
          <w:sz w:val="28"/>
          <w:szCs w:val="28"/>
          <w:lang w:val="hr-HR"/>
        </w:rPr>
        <w:t xml:space="preserve">ono što su naučili o tvrtci. </w:t>
      </w:r>
    </w:p>
    <w:p w:rsidR="00496C0B" w:rsidRPr="004E6B02" w:rsidRDefault="00496C0B" w:rsidP="00EF5AD1">
      <w:pPr>
        <w:pStyle w:val="Header"/>
        <w:ind w:left="720"/>
        <w:jc w:val="both"/>
        <w:rPr>
          <w:sz w:val="28"/>
          <w:szCs w:val="28"/>
          <w:lang w:val="hr-HR"/>
        </w:rPr>
      </w:pPr>
    </w:p>
    <w:p w:rsidR="00496C0B" w:rsidRPr="004E6B02" w:rsidRDefault="00496C0B" w:rsidP="00EF5AD1">
      <w:pPr>
        <w:pStyle w:val="Header"/>
        <w:ind w:left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međuvremenu, koordinatori su započeli </w:t>
      </w:r>
      <w:r w:rsidRPr="004E6B02">
        <w:rPr>
          <w:sz w:val="28"/>
          <w:szCs w:val="28"/>
          <w:lang w:val="hr-HR"/>
        </w:rPr>
        <w:t xml:space="preserve"> s</w:t>
      </w:r>
      <w:r>
        <w:rPr>
          <w:sz w:val="28"/>
          <w:szCs w:val="28"/>
          <w:lang w:val="hr-HR"/>
        </w:rPr>
        <w:t>astanak</w:t>
      </w:r>
      <w:r w:rsidRPr="004E6B02">
        <w:rPr>
          <w:sz w:val="28"/>
          <w:szCs w:val="28"/>
          <w:lang w:val="hr-HR"/>
        </w:rPr>
        <w:t xml:space="preserve"> gdje je Francuski tim objasnio plan za tjedan. Koordinator </w:t>
      </w:r>
      <w:r>
        <w:rPr>
          <w:sz w:val="28"/>
          <w:szCs w:val="28"/>
          <w:lang w:val="hr-HR"/>
        </w:rPr>
        <w:t>projekta dao nam je dnevni red i</w:t>
      </w:r>
      <w:r w:rsidRPr="004E6B02">
        <w:rPr>
          <w:sz w:val="28"/>
          <w:szCs w:val="28"/>
          <w:lang w:val="hr-HR"/>
        </w:rPr>
        <w:t xml:space="preserve"> sve </w:t>
      </w:r>
      <w:r>
        <w:rPr>
          <w:sz w:val="28"/>
          <w:szCs w:val="28"/>
          <w:lang w:val="hr-HR"/>
        </w:rPr>
        <w:t>teme</w:t>
      </w:r>
      <w:r w:rsidRPr="004E6B02">
        <w:rPr>
          <w:sz w:val="28"/>
          <w:szCs w:val="28"/>
          <w:lang w:val="hr-HR"/>
        </w:rPr>
        <w:t xml:space="preserve"> o kojima </w:t>
      </w:r>
      <w:r>
        <w:rPr>
          <w:sz w:val="28"/>
          <w:szCs w:val="28"/>
          <w:lang w:val="hr-HR"/>
        </w:rPr>
        <w:t>se mora</w:t>
      </w:r>
      <w:r w:rsidRPr="004E6B0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razgovarati tije</w:t>
      </w:r>
      <w:r w:rsidRPr="004E6B02">
        <w:rPr>
          <w:sz w:val="28"/>
          <w:szCs w:val="28"/>
          <w:lang w:val="hr-HR"/>
        </w:rPr>
        <w:t xml:space="preserve">kom tjedna. </w:t>
      </w:r>
    </w:p>
    <w:p w:rsidR="00496C0B" w:rsidRPr="004E6B02" w:rsidRDefault="00496C0B" w:rsidP="00FF739D"/>
    <w:p w:rsidR="00496C0B" w:rsidRPr="004E6B02" w:rsidRDefault="00496C0B" w:rsidP="00EF5AD1">
      <w:pPr>
        <w:pStyle w:val="Header"/>
        <w:ind w:left="720"/>
        <w:jc w:val="both"/>
        <w:rPr>
          <w:sz w:val="28"/>
          <w:szCs w:val="28"/>
          <w:lang w:val="hr-HR"/>
        </w:rPr>
      </w:pPr>
      <w:r w:rsidRPr="004E6B02">
        <w:rPr>
          <w:lang w:val="hr-HR"/>
        </w:rPr>
        <w:tab/>
      </w:r>
    </w:p>
    <w:p w:rsidR="00496C0B" w:rsidRPr="004E6B02" w:rsidRDefault="00496C0B" w:rsidP="00FF739D"/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B02">
        <w:rPr>
          <w:sz w:val="36"/>
          <w:szCs w:val="36"/>
        </w:rPr>
        <w:t>Projekt</w:t>
      </w:r>
      <w:r>
        <w:rPr>
          <w:sz w:val="36"/>
          <w:szCs w:val="36"/>
        </w:rPr>
        <w:t xml:space="preserve"> </w:t>
      </w:r>
      <w:r w:rsidRPr="004E6B02">
        <w:rPr>
          <w:sz w:val="36"/>
          <w:szCs w:val="36"/>
        </w:rPr>
        <w:t xml:space="preserve">- pojašnjenje njegovih ciljeva 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B02">
        <w:rPr>
          <w:sz w:val="36"/>
          <w:szCs w:val="36"/>
        </w:rPr>
        <w:t xml:space="preserve">Povratna veza </w:t>
      </w:r>
      <w:r>
        <w:rPr>
          <w:sz w:val="36"/>
          <w:szCs w:val="36"/>
        </w:rPr>
        <w:t>sa radnog sastanka</w:t>
      </w:r>
      <w:r w:rsidRPr="004E6B02">
        <w:rPr>
          <w:sz w:val="36"/>
          <w:szCs w:val="36"/>
        </w:rPr>
        <w:t xml:space="preserve"> sa nacionalnim agencijama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B02">
        <w:rPr>
          <w:sz w:val="36"/>
          <w:szCs w:val="36"/>
        </w:rPr>
        <w:t>Intelekt</w:t>
      </w:r>
      <w:r>
        <w:rPr>
          <w:sz w:val="36"/>
          <w:szCs w:val="36"/>
        </w:rPr>
        <w:t>ualni izlazi i</w:t>
      </w:r>
      <w:r w:rsidRPr="004E6B02">
        <w:rPr>
          <w:sz w:val="36"/>
          <w:szCs w:val="36"/>
        </w:rPr>
        <w:t xml:space="preserve"> podjela zadataka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Izvještavanje i diseminacija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Pisanje bilješki i</w:t>
      </w:r>
      <w:r w:rsidRPr="004E6B02">
        <w:rPr>
          <w:sz w:val="36"/>
          <w:szCs w:val="36"/>
        </w:rPr>
        <w:t xml:space="preserve"> procjena sastanaka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B02">
        <w:rPr>
          <w:sz w:val="36"/>
          <w:szCs w:val="36"/>
        </w:rPr>
        <w:t>Budžeti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B02">
        <w:rPr>
          <w:sz w:val="36"/>
          <w:szCs w:val="36"/>
        </w:rPr>
        <w:t>Italija</w:t>
      </w:r>
      <w:r>
        <w:rPr>
          <w:sz w:val="36"/>
          <w:szCs w:val="36"/>
        </w:rPr>
        <w:t xml:space="preserve"> -  datum sastanka i</w:t>
      </w:r>
      <w:r w:rsidRPr="004E6B02">
        <w:rPr>
          <w:sz w:val="36"/>
          <w:szCs w:val="36"/>
        </w:rPr>
        <w:t xml:space="preserve"> pojašnjenje zadataka</w:t>
      </w:r>
    </w:p>
    <w:p w:rsidR="00496C0B" w:rsidRPr="004E6B02" w:rsidRDefault="00496C0B" w:rsidP="00EF5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Razno</w:t>
      </w:r>
    </w:p>
    <w:p w:rsidR="00496C0B" w:rsidRPr="004E6B02" w:rsidRDefault="00496C0B" w:rsidP="00FF739D"/>
    <w:p w:rsidR="00496C0B" w:rsidRPr="004E6B02" w:rsidRDefault="00496C0B" w:rsidP="00FF739D"/>
    <w:p w:rsidR="00496C0B" w:rsidRPr="004E6B02" w:rsidRDefault="00496C0B" w:rsidP="00DB1BA9">
      <w:pPr>
        <w:pStyle w:val="Header"/>
        <w:ind w:left="720"/>
        <w:jc w:val="both"/>
        <w:rPr>
          <w:sz w:val="28"/>
          <w:szCs w:val="28"/>
          <w:lang w:val="hr-HR"/>
        </w:rPr>
      </w:pPr>
      <w:r w:rsidRPr="004E6B02">
        <w:rPr>
          <w:sz w:val="28"/>
          <w:szCs w:val="28"/>
          <w:lang w:val="hr-HR"/>
        </w:rPr>
        <w:t xml:space="preserve">Popodne </w:t>
      </w:r>
      <w:r>
        <w:rPr>
          <w:sz w:val="28"/>
          <w:szCs w:val="28"/>
          <w:lang w:val="hr-HR"/>
        </w:rPr>
        <w:t xml:space="preserve">smo </w:t>
      </w:r>
      <w:r w:rsidRPr="004E6B02">
        <w:rPr>
          <w:sz w:val="28"/>
          <w:szCs w:val="28"/>
          <w:lang w:val="hr-HR"/>
        </w:rPr>
        <w:t xml:space="preserve">imali </w:t>
      </w:r>
      <w:r>
        <w:rPr>
          <w:sz w:val="28"/>
          <w:szCs w:val="28"/>
          <w:lang w:val="hr-HR"/>
        </w:rPr>
        <w:t>radionicu, učenici i</w:t>
      </w:r>
      <w:r w:rsidRPr="004E6B02">
        <w:rPr>
          <w:sz w:val="28"/>
          <w:szCs w:val="28"/>
          <w:lang w:val="hr-HR"/>
        </w:rPr>
        <w:t xml:space="preserve"> profesori: “kako osnovati svoj po</w:t>
      </w:r>
      <w:r>
        <w:rPr>
          <w:sz w:val="28"/>
          <w:szCs w:val="28"/>
          <w:lang w:val="hr-HR"/>
        </w:rPr>
        <w:t>sao u svojoj zemlji”. Učenici</w:t>
      </w:r>
      <w:r w:rsidRPr="004E6B02">
        <w:rPr>
          <w:sz w:val="28"/>
          <w:szCs w:val="28"/>
          <w:lang w:val="hr-HR"/>
        </w:rPr>
        <w:t xml:space="preserve"> svake zemlje morali</w:t>
      </w:r>
      <w:r>
        <w:rPr>
          <w:sz w:val="28"/>
          <w:szCs w:val="28"/>
          <w:lang w:val="hr-HR"/>
        </w:rPr>
        <w:t xml:space="preserve"> su prezentirati njihov rad (PPT) i</w:t>
      </w:r>
      <w:r w:rsidRPr="004E6B0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prikazati </w:t>
      </w:r>
      <w:r w:rsidRPr="004E6B02">
        <w:rPr>
          <w:sz w:val="28"/>
          <w:szCs w:val="28"/>
          <w:lang w:val="hr-HR"/>
        </w:rPr>
        <w:t xml:space="preserve"> p</w:t>
      </w:r>
      <w:r>
        <w:rPr>
          <w:sz w:val="28"/>
          <w:szCs w:val="28"/>
          <w:lang w:val="hr-HR"/>
        </w:rPr>
        <w:t>rezentaciju ili video u kojem nas upoznaju s njihovim timom i</w:t>
      </w:r>
      <w:r w:rsidRPr="004E6B02">
        <w:rPr>
          <w:sz w:val="28"/>
          <w:szCs w:val="28"/>
          <w:lang w:val="hr-HR"/>
        </w:rPr>
        <w:t xml:space="preserve"> njihovim </w:t>
      </w:r>
      <w:r>
        <w:rPr>
          <w:sz w:val="28"/>
          <w:szCs w:val="28"/>
          <w:lang w:val="hr-HR"/>
        </w:rPr>
        <w:t xml:space="preserve">početnim idejama o </w:t>
      </w:r>
      <w:r w:rsidRPr="004E6B02">
        <w:rPr>
          <w:sz w:val="28"/>
          <w:szCs w:val="28"/>
          <w:lang w:val="hr-HR"/>
        </w:rPr>
        <w:t xml:space="preserve">proizvodima/uslugama za </w:t>
      </w:r>
      <w:r>
        <w:rPr>
          <w:sz w:val="28"/>
          <w:szCs w:val="28"/>
          <w:lang w:val="hr-HR"/>
        </w:rPr>
        <w:t>poslovni plan</w:t>
      </w:r>
      <w:r w:rsidRPr="004E6B02">
        <w:rPr>
          <w:sz w:val="28"/>
          <w:szCs w:val="28"/>
          <w:lang w:val="hr-HR"/>
        </w:rPr>
        <w:t xml:space="preserve">.  </w:t>
      </w:r>
    </w:p>
    <w:p w:rsidR="00496C0B" w:rsidRPr="004E6B02" w:rsidRDefault="00496C0B" w:rsidP="00DB1BA9">
      <w:pPr>
        <w:pStyle w:val="Header"/>
        <w:ind w:left="720"/>
        <w:jc w:val="both"/>
        <w:rPr>
          <w:sz w:val="28"/>
          <w:szCs w:val="28"/>
          <w:lang w:val="hr-HR"/>
        </w:rPr>
      </w:pPr>
    </w:p>
    <w:p w:rsidR="00496C0B" w:rsidRPr="004E6B02" w:rsidRDefault="00496C0B" w:rsidP="00FF739D"/>
    <w:p w:rsidR="00496C0B" w:rsidRPr="004E6B02" w:rsidRDefault="00496C0B" w:rsidP="00FF739D"/>
    <w:p w:rsidR="00496C0B" w:rsidRPr="004E6B02" w:rsidRDefault="00496C0B" w:rsidP="00DB1B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</w:t>
      </w:r>
      <w:r w:rsidRPr="004E6B02">
        <w:rPr>
          <w:b/>
          <w:sz w:val="28"/>
          <w:szCs w:val="28"/>
        </w:rPr>
        <w:t xml:space="preserve"> </w:t>
      </w:r>
    </w:p>
    <w:p w:rsidR="00496C0B" w:rsidRPr="004E6B02" w:rsidRDefault="00496C0B" w:rsidP="00DB1BA9">
      <w:pPr>
        <w:ind w:left="708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Učenici su imali </w:t>
      </w:r>
      <w:r>
        <w:rPr>
          <w:sz w:val="28"/>
          <w:szCs w:val="28"/>
        </w:rPr>
        <w:t>2 sata nastave</w:t>
      </w:r>
      <w:r w:rsidRPr="004E6B02">
        <w:rPr>
          <w:sz w:val="28"/>
          <w:szCs w:val="28"/>
        </w:rPr>
        <w:t xml:space="preserve"> engleskog ili španjolskog </w:t>
      </w:r>
      <w:r>
        <w:rPr>
          <w:sz w:val="28"/>
          <w:szCs w:val="28"/>
        </w:rPr>
        <w:t>za</w:t>
      </w:r>
      <w:r w:rsidRPr="004E6B02">
        <w:rPr>
          <w:sz w:val="28"/>
          <w:szCs w:val="28"/>
        </w:rPr>
        <w:t xml:space="preserve"> dijeljenje kulturnih </w:t>
      </w:r>
      <w:r>
        <w:rPr>
          <w:sz w:val="28"/>
          <w:szCs w:val="28"/>
        </w:rPr>
        <w:t>aspekata</w:t>
      </w:r>
      <w:r w:rsidRPr="004E6B02">
        <w:rPr>
          <w:sz w:val="28"/>
          <w:szCs w:val="28"/>
        </w:rPr>
        <w:t xml:space="preserve"> njihovih zemalja, dok su koordinatori imali sastanak.</w:t>
      </w:r>
    </w:p>
    <w:p w:rsidR="00496C0B" w:rsidRPr="004E6B02" w:rsidRDefault="00496C0B" w:rsidP="00DB1B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Zatim su u grupama upoznali neke poduzetnike na “brzom sastanku</w:t>
      </w:r>
      <w:r w:rsidRPr="004E6B02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 w:rsidRPr="004E6B02">
        <w:rPr>
          <w:sz w:val="28"/>
          <w:szCs w:val="28"/>
        </w:rPr>
        <w:t xml:space="preserve">Poduzetnici su došli iz različitih sektora, govorili su o njihovim aktivnostima I iskustvima… I odgovarali na pitanja o poduzetništvu.  </w:t>
      </w:r>
    </w:p>
    <w:p w:rsidR="00496C0B" w:rsidRPr="004E6B02" w:rsidRDefault="00496C0B" w:rsidP="00DB1BA9">
      <w:pPr>
        <w:ind w:left="708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Popodne, imali smo vođenu turu </w:t>
      </w:r>
      <w:r>
        <w:rPr>
          <w:sz w:val="28"/>
          <w:szCs w:val="28"/>
        </w:rPr>
        <w:t>po Toulousu</w:t>
      </w:r>
      <w:r w:rsidRPr="004E6B02">
        <w:rPr>
          <w:sz w:val="28"/>
          <w:szCs w:val="28"/>
        </w:rPr>
        <w:t xml:space="preserve"> organiziranu od strane učenika iz turističkih škola.</w:t>
      </w:r>
    </w:p>
    <w:p w:rsidR="00496C0B" w:rsidRPr="004E6B02" w:rsidRDefault="00496C0B" w:rsidP="00FF739D"/>
    <w:p w:rsidR="00496C0B" w:rsidRPr="004E6B02" w:rsidRDefault="00496C0B" w:rsidP="00DE13ED">
      <w:pPr>
        <w:ind w:firstLine="708"/>
        <w:jc w:val="both"/>
        <w:rPr>
          <w:sz w:val="28"/>
          <w:szCs w:val="28"/>
        </w:rPr>
      </w:pPr>
    </w:p>
    <w:p w:rsidR="00496C0B" w:rsidRPr="004E6B02" w:rsidRDefault="00496C0B" w:rsidP="00DE13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Srijeda</w:t>
      </w:r>
    </w:p>
    <w:p w:rsidR="00496C0B" w:rsidRPr="004E6B02" w:rsidRDefault="00496C0B" w:rsidP="00DE13ED">
      <w:pPr>
        <w:ind w:firstLine="708"/>
        <w:jc w:val="both"/>
      </w:pPr>
      <w:r w:rsidRPr="004E6B02">
        <w:rPr>
          <w:sz w:val="28"/>
          <w:szCs w:val="28"/>
        </w:rPr>
        <w:t xml:space="preserve">Posjeta tvornici pastela </w:t>
      </w:r>
      <w:hyperlink r:id="rId7" w:history="1">
        <w:r w:rsidRPr="004E6B02">
          <w:rPr>
            <w:rStyle w:val="Hyperlink"/>
            <w:sz w:val="28"/>
            <w:szCs w:val="28"/>
          </w:rPr>
          <w:t>http://www.terredepastel.com/</w:t>
        </w:r>
      </w:hyperlink>
    </w:p>
    <w:p w:rsidR="00496C0B" w:rsidRPr="004E6B02" w:rsidRDefault="00496C0B" w:rsidP="00DE13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Konferencija o izvršenju i</w:t>
      </w:r>
      <w:r w:rsidRPr="004E6B02">
        <w:rPr>
          <w:sz w:val="28"/>
          <w:szCs w:val="28"/>
        </w:rPr>
        <w:t xml:space="preserve"> razvoju poduzeća: objašnja</w:t>
      </w:r>
      <w:r>
        <w:rPr>
          <w:sz w:val="28"/>
          <w:szCs w:val="28"/>
        </w:rPr>
        <w:t>va</w:t>
      </w:r>
      <w:r w:rsidRPr="004E6B02">
        <w:rPr>
          <w:sz w:val="28"/>
          <w:szCs w:val="28"/>
        </w:rPr>
        <w:t xml:space="preserve">nje globalnih koncepata, od uzgajanja biljaka do prodaje (odjeće, kozmetičkih proizvoda...) </w:t>
      </w:r>
    </w:p>
    <w:p w:rsidR="00496C0B" w:rsidRPr="004E6B02" w:rsidRDefault="00496C0B" w:rsidP="00DE13ED">
      <w:pPr>
        <w:ind w:firstLine="708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Koordin</w:t>
      </w:r>
      <w:r>
        <w:rPr>
          <w:sz w:val="28"/>
          <w:szCs w:val="28"/>
        </w:rPr>
        <w:t>atori i</w:t>
      </w:r>
      <w:r w:rsidRPr="004E6B02">
        <w:rPr>
          <w:sz w:val="28"/>
          <w:szCs w:val="28"/>
        </w:rPr>
        <w:t xml:space="preserve"> profesori su imali sastanak za vrijeme ručka u Terre de Pastelu.</w:t>
      </w:r>
    </w:p>
    <w:p w:rsidR="00496C0B" w:rsidRPr="004E6B02" w:rsidRDefault="00496C0B" w:rsidP="00DE13ED">
      <w:pPr>
        <w:ind w:firstLine="708"/>
        <w:jc w:val="both"/>
        <w:rPr>
          <w:sz w:val="28"/>
          <w:szCs w:val="28"/>
        </w:rPr>
      </w:pPr>
    </w:p>
    <w:p w:rsidR="00496C0B" w:rsidRPr="004E6B02" w:rsidRDefault="00496C0B" w:rsidP="00DE13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</w:t>
      </w:r>
    </w:p>
    <w:p w:rsidR="00496C0B" w:rsidRPr="004E6B02" w:rsidRDefault="00496C0B" w:rsidP="00DE13ED">
      <w:pPr>
        <w:ind w:left="708"/>
        <w:rPr>
          <w:sz w:val="24"/>
          <w:szCs w:val="24"/>
        </w:rPr>
      </w:pPr>
      <w:r w:rsidRPr="004E6B02">
        <w:rPr>
          <w:sz w:val="28"/>
          <w:szCs w:val="28"/>
        </w:rPr>
        <w:t xml:space="preserve">Jutarnji posjet velikoj tvrtci: Airbus </w:t>
      </w:r>
      <w:hyperlink r:id="rId8" w:history="1">
        <w:r w:rsidRPr="004E6B02">
          <w:rPr>
            <w:rStyle w:val="Hyperlink"/>
            <w:sz w:val="28"/>
            <w:szCs w:val="28"/>
          </w:rPr>
          <w:t>http://www.manatour.fr/fr/d%C3%A9couvertes-a%C3%A9ronautiques/lets-visit-airbus-visite-airbus-d%C3%A9couverte</w:t>
        </w:r>
      </w:hyperlink>
      <w:r w:rsidRPr="004E6B02">
        <w:rPr>
          <w:sz w:val="24"/>
          <w:szCs w:val="24"/>
        </w:rPr>
        <w:t xml:space="preserve"> </w:t>
      </w:r>
    </w:p>
    <w:p w:rsidR="00496C0B" w:rsidRPr="004E6B02" w:rsidRDefault="00496C0B" w:rsidP="00DE13ED">
      <w:pPr>
        <w:ind w:firstLine="708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Popodne: koordinatori su imali sastanak, učenici su se z</w:t>
      </w:r>
      <w:r>
        <w:rPr>
          <w:sz w:val="28"/>
          <w:szCs w:val="28"/>
        </w:rPr>
        <w:t>abavljali svi zajedno (kuglanje</w:t>
      </w:r>
      <w:r w:rsidRPr="004E6B02">
        <w:rPr>
          <w:sz w:val="28"/>
          <w:szCs w:val="28"/>
        </w:rPr>
        <w:t xml:space="preserve">) </w:t>
      </w:r>
    </w:p>
    <w:p w:rsidR="00496C0B" w:rsidRPr="004E6B02" w:rsidRDefault="00496C0B" w:rsidP="00DE13ED">
      <w:pPr>
        <w:ind w:firstLine="708"/>
        <w:jc w:val="both"/>
        <w:rPr>
          <w:sz w:val="28"/>
          <w:szCs w:val="28"/>
        </w:rPr>
      </w:pPr>
    </w:p>
    <w:p w:rsidR="00496C0B" w:rsidRPr="004E6B02" w:rsidRDefault="00496C0B" w:rsidP="00DE13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</w:t>
      </w:r>
    </w:p>
    <w:p w:rsidR="00496C0B" w:rsidRPr="004E6B02" w:rsidRDefault="00496C0B" w:rsidP="00DE13ED">
      <w:pPr>
        <w:ind w:left="708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Koordinatori su imali sastanak ujutro, dok su </w:t>
      </w:r>
      <w:r>
        <w:rPr>
          <w:sz w:val="28"/>
          <w:szCs w:val="28"/>
        </w:rPr>
        <w:t>učenici sudjelovali na</w:t>
      </w:r>
      <w:bookmarkStart w:id="0" w:name="_GoBack"/>
      <w:bookmarkEnd w:id="0"/>
      <w:r>
        <w:rPr>
          <w:sz w:val="28"/>
          <w:szCs w:val="28"/>
        </w:rPr>
        <w:t xml:space="preserve"> satu tjelesnog odgoja.</w:t>
      </w:r>
    </w:p>
    <w:p w:rsidR="00496C0B" w:rsidRPr="004E6B02" w:rsidRDefault="00496C0B" w:rsidP="00FF739D">
      <w:r w:rsidRPr="004E6B02">
        <w:t xml:space="preserve"> </w:t>
      </w:r>
    </w:p>
    <w:sectPr w:rsidR="00496C0B" w:rsidRPr="004E6B02" w:rsidSect="006F00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0E6"/>
    <w:multiLevelType w:val="hybridMultilevel"/>
    <w:tmpl w:val="B812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126E7"/>
    <w:multiLevelType w:val="hybridMultilevel"/>
    <w:tmpl w:val="E75C5674"/>
    <w:lvl w:ilvl="0" w:tplc="D070F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6A5774"/>
    <w:multiLevelType w:val="hybridMultilevel"/>
    <w:tmpl w:val="BBBCB7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2571CC"/>
    <w:multiLevelType w:val="hybridMultilevel"/>
    <w:tmpl w:val="7304C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9D"/>
    <w:rsid w:val="00186497"/>
    <w:rsid w:val="00205567"/>
    <w:rsid w:val="00296E19"/>
    <w:rsid w:val="002C2E56"/>
    <w:rsid w:val="002F3F64"/>
    <w:rsid w:val="003E2245"/>
    <w:rsid w:val="00496C0B"/>
    <w:rsid w:val="004977EF"/>
    <w:rsid w:val="004E6B02"/>
    <w:rsid w:val="006F009D"/>
    <w:rsid w:val="006F1DDB"/>
    <w:rsid w:val="008A6672"/>
    <w:rsid w:val="00920400"/>
    <w:rsid w:val="00A5777A"/>
    <w:rsid w:val="00A66D4F"/>
    <w:rsid w:val="00B44919"/>
    <w:rsid w:val="00DB1BA9"/>
    <w:rsid w:val="00DE13ED"/>
    <w:rsid w:val="00EA1E50"/>
    <w:rsid w:val="00EB7371"/>
    <w:rsid w:val="00EF5AD1"/>
    <w:rsid w:val="00F2134E"/>
    <w:rsid w:val="00F37073"/>
    <w:rsid w:val="00F6187D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D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7371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371"/>
    <w:rPr>
      <w:rFonts w:cs="Times New Roman"/>
      <w:lang w:val="fr-FR"/>
    </w:rPr>
  </w:style>
  <w:style w:type="character" w:styleId="Hyperlink">
    <w:name w:val="Hyperlink"/>
    <w:basedOn w:val="DefaultParagraphFont"/>
    <w:uiPriority w:val="99"/>
    <w:rsid w:val="00EB737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87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tour.fr/fr/d%C3%A9couvertes-a%C3%A9ronautiques/lets-visit-airbus-visite-airbus-d%C3%A9couve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redepas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492</Words>
  <Characters>2809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Microsoft</dc:creator>
  <cp:keywords/>
  <dc:description/>
  <cp:lastModifiedBy>eXPerience</cp:lastModifiedBy>
  <cp:revision>3</cp:revision>
  <dcterms:created xsi:type="dcterms:W3CDTF">2016-03-04T21:11:00Z</dcterms:created>
  <dcterms:modified xsi:type="dcterms:W3CDTF">2016-03-04T21:14:00Z</dcterms:modified>
</cp:coreProperties>
</file>